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C3" w:rsidRPr="0077548F" w:rsidRDefault="000156C3">
      <w:pPr>
        <w:rPr>
          <w:b/>
          <w:bCs/>
          <w:sz w:val="28"/>
          <w:szCs w:val="28"/>
          <w:lang w:val="pl-PL"/>
        </w:rPr>
      </w:pPr>
      <w:r w:rsidRPr="0077548F">
        <w:rPr>
          <w:b/>
          <w:bCs/>
          <w:sz w:val="28"/>
          <w:szCs w:val="28"/>
          <w:lang w:val="pl-PL"/>
        </w:rPr>
        <w:t>„Platz für Deine Ideen  |  Miejsce na twoje pomysły“</w:t>
      </w:r>
    </w:p>
    <w:p w:rsidR="000156C3" w:rsidRPr="0077548F" w:rsidRDefault="000156C3">
      <w:pPr>
        <w:rPr>
          <w:b/>
          <w:bCs/>
          <w:sz w:val="28"/>
          <w:szCs w:val="28"/>
          <w:lang w:val="pl-PL"/>
        </w:rPr>
      </w:pPr>
    </w:p>
    <w:p w:rsidR="000156C3" w:rsidRPr="0077548F" w:rsidRDefault="000156C3">
      <w:r w:rsidRPr="0077548F">
        <w:rPr>
          <w:lang w:val="pl-PL"/>
        </w:rPr>
        <w:t>Vorhaben zum Fest der Nachbarn | Wydarzenie przy „święto sąsiadów</w:t>
      </w:r>
      <w:r>
        <w:rPr>
          <w:lang w:val="pl-PL"/>
        </w:rPr>
        <w:t>”</w:t>
      </w:r>
      <w:r w:rsidRPr="0077548F">
        <w:rPr>
          <w:lang w:val="pl-PL"/>
        </w:rPr>
        <w:t xml:space="preserve"> </w:t>
      </w:r>
      <w:r w:rsidRPr="0077548F">
        <w:rPr>
          <w:lang w:val="pl-PL"/>
        </w:rPr>
        <w:br/>
        <w:t xml:space="preserve">am/w dniu 31.5.13 um/o godz. </w:t>
      </w:r>
      <w:r w:rsidRPr="0077548F">
        <w:t>16-20 Uhr</w:t>
      </w:r>
      <w:bookmarkStart w:id="0" w:name="_GoBack"/>
      <w:bookmarkEnd w:id="0"/>
      <w:r w:rsidRPr="0077548F">
        <w:t>:</w:t>
      </w:r>
    </w:p>
    <w:p w:rsidR="000156C3" w:rsidRPr="0077548F" w:rsidRDefault="000156C3"/>
    <w:p w:rsidR="000156C3" w:rsidRPr="0077548F" w:rsidRDefault="000156C3"/>
    <w:p w:rsidR="000156C3" w:rsidRPr="0077548F" w:rsidRDefault="000156C3">
      <w:pPr>
        <w:rPr>
          <w:lang w:val="pl-PL"/>
        </w:rPr>
      </w:pPr>
      <w:r w:rsidRPr="0077548F">
        <w:rPr>
          <w:lang w:val="pl-PL"/>
        </w:rPr>
        <w:t xml:space="preserve">Wer hat den Hut auf | Kto jest odpowiedzialny </w:t>
      </w:r>
      <w:r>
        <w:rPr>
          <w:lang w:val="pl-PL"/>
        </w:rPr>
        <w:br/>
      </w:r>
      <w:r w:rsidRPr="0077548F">
        <w:rPr>
          <w:lang w:val="pl-PL"/>
        </w:rPr>
        <w:t>(Ansprechpartner/partner do rozmowy + Kontakt):</w:t>
      </w:r>
    </w:p>
    <w:p w:rsidR="000156C3" w:rsidRPr="0077548F" w:rsidRDefault="000156C3">
      <w:pPr>
        <w:rPr>
          <w:lang w:val="pl-PL"/>
        </w:rPr>
      </w:pPr>
    </w:p>
    <w:p w:rsidR="000156C3" w:rsidRPr="0077548F" w:rsidRDefault="000156C3">
      <w:pPr>
        <w:rPr>
          <w:lang w:val="pl-PL"/>
        </w:rPr>
      </w:pPr>
      <w:r w:rsidRPr="0077548F">
        <w:rPr>
          <w:lang w:val="pl-PL"/>
        </w:rPr>
        <w:t>Wer arbeitet mit | kto wsp</w:t>
      </w:r>
      <w:r>
        <w:rPr>
          <w:lang w:val="pl-PL"/>
        </w:rPr>
        <w:t>ółpracuje</w:t>
      </w:r>
      <w:r w:rsidRPr="0077548F">
        <w:rPr>
          <w:lang w:val="pl-PL"/>
        </w:rPr>
        <w:t>:</w:t>
      </w:r>
    </w:p>
    <w:p w:rsidR="000156C3" w:rsidRPr="0077548F" w:rsidRDefault="000156C3">
      <w:pPr>
        <w:rPr>
          <w:lang w:val="pl-PL"/>
        </w:rPr>
      </w:pPr>
    </w:p>
    <w:p w:rsidR="000156C3" w:rsidRPr="0077548F" w:rsidRDefault="000156C3">
      <w:pPr>
        <w:rPr>
          <w:lang w:val="pl-PL"/>
        </w:rPr>
      </w:pPr>
      <w:r w:rsidRPr="0077548F">
        <w:rPr>
          <w:lang w:val="pl-PL"/>
        </w:rPr>
        <w:t>Wer sollte noch gewonnen werden | Kogo powinni</w:t>
      </w:r>
      <w:r>
        <w:rPr>
          <w:lang w:val="pl-PL"/>
        </w:rPr>
        <w:t>śmy jeszcze namawiać</w:t>
      </w:r>
      <w:r w:rsidRPr="0077548F">
        <w:rPr>
          <w:lang w:val="pl-PL"/>
        </w:rPr>
        <w:t>:</w:t>
      </w:r>
    </w:p>
    <w:p w:rsidR="000156C3" w:rsidRPr="0077548F" w:rsidRDefault="000156C3">
      <w:pPr>
        <w:rPr>
          <w:lang w:val="pl-PL"/>
        </w:rPr>
      </w:pPr>
    </w:p>
    <w:p w:rsidR="000156C3" w:rsidRPr="0077548F" w:rsidRDefault="000156C3">
      <w:pPr>
        <w:rPr>
          <w:lang w:val="pl-PL"/>
        </w:rPr>
      </w:pPr>
    </w:p>
    <w:p w:rsidR="000156C3" w:rsidRPr="0077548F" w:rsidRDefault="000156C3">
      <w:r w:rsidRPr="0077548F">
        <w:t>Welche Ressourcen stehen schon zur Verfügung | Jakimi zasobami już dysponujemy :</w:t>
      </w:r>
    </w:p>
    <w:p w:rsidR="000156C3" w:rsidRPr="0077548F" w:rsidRDefault="000156C3"/>
    <w:p w:rsidR="000156C3" w:rsidRPr="0077548F" w:rsidRDefault="000156C3"/>
    <w:p w:rsidR="000156C3" w:rsidRDefault="000156C3">
      <w:r>
        <w:t>Was wird noch gebraucht | czego jeszcze potrzebujemy:</w:t>
      </w:r>
    </w:p>
    <w:p w:rsidR="000156C3" w:rsidRDefault="000156C3"/>
    <w:p w:rsidR="000156C3" w:rsidRDefault="000156C3"/>
    <w:p w:rsidR="000156C3" w:rsidRDefault="000156C3" w:rsidP="005C6D4A">
      <w:r>
        <w:t>Was sind die nächsten Schritte | jakie b</w:t>
      </w:r>
      <w:r>
        <w:rPr>
          <w:lang w:val="pl-PL"/>
        </w:rPr>
        <w:t>ędą następny kroki</w:t>
      </w:r>
      <w:r>
        <w:t>:</w:t>
      </w:r>
    </w:p>
    <w:p w:rsidR="000156C3" w:rsidRDefault="000156C3"/>
    <w:p w:rsidR="000156C3" w:rsidRDefault="000156C3"/>
    <w:sectPr w:rsidR="000156C3" w:rsidSect="001E1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DA9"/>
    <w:rsid w:val="000156C3"/>
    <w:rsid w:val="001A0638"/>
    <w:rsid w:val="001E1D6E"/>
    <w:rsid w:val="00536ED0"/>
    <w:rsid w:val="005C6D4A"/>
    <w:rsid w:val="0077548F"/>
    <w:rsid w:val="009E4686"/>
    <w:rsid w:val="00C4336B"/>
    <w:rsid w:val="00C936B8"/>
    <w:rsid w:val="00D70DA9"/>
    <w:rsid w:val="00D86C25"/>
    <w:rsid w:val="00EC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„Platz für Deine Ideen  |  Miejsce na twoje pomysły“</dc:title>
  <dc:subject/>
  <dc:creator>Angela</dc:creator>
  <cp:keywords/>
  <dc:description/>
  <cp:lastModifiedBy>Kurzwelly</cp:lastModifiedBy>
  <cp:revision>2</cp:revision>
  <cp:lastPrinted>2013-03-24T18:34:00Z</cp:lastPrinted>
  <dcterms:created xsi:type="dcterms:W3CDTF">2013-03-30T17:09:00Z</dcterms:created>
  <dcterms:modified xsi:type="dcterms:W3CDTF">2013-03-30T17:09:00Z</dcterms:modified>
</cp:coreProperties>
</file>